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6726" w14:textId="77777777" w:rsidR="00407302" w:rsidRDefault="006134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zgłoszenia do konkursu plastycznego,</w:t>
      </w:r>
    </w:p>
    <w:p w14:paraId="36ADF1A0" w14:textId="77777777" w:rsidR="00407302" w:rsidRDefault="00613425">
      <w:pPr>
        <w:jc w:val="center"/>
      </w:pPr>
      <w:r>
        <w:rPr>
          <w:rFonts w:ascii="Times New Roman" w:hAnsi="Times New Roman"/>
          <w:sz w:val="28"/>
          <w:szCs w:val="28"/>
        </w:rPr>
        <w:t xml:space="preserve">pt. </w:t>
      </w:r>
      <w:r>
        <w:rPr>
          <w:rFonts w:ascii="Times New Roman" w:hAnsi="Times New Roman"/>
          <w:b/>
          <w:sz w:val="28"/>
          <w:szCs w:val="28"/>
        </w:rPr>
        <w:t>„ŚWIĄTECZNE SKRZATY,GNOMY I KRASNALE, KTÓRE KOLOROWE NOSZĄ SZALE”</w:t>
      </w:r>
    </w:p>
    <w:p w14:paraId="4A1B5247" w14:textId="77777777" w:rsidR="00407302" w:rsidRDefault="00407302">
      <w:pPr>
        <w:jc w:val="both"/>
        <w:rPr>
          <w:rFonts w:ascii="Times New Roman" w:hAnsi="Times New Roman"/>
          <w:b/>
          <w:sz w:val="28"/>
          <w:szCs w:val="28"/>
        </w:rPr>
      </w:pPr>
    </w:p>
    <w:p w14:paraId="15304EC1" w14:textId="77777777" w:rsidR="00407302" w:rsidRDefault="006134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oraz wiek uczestnika</w:t>
      </w:r>
    </w:p>
    <w:p w14:paraId="7949F73C" w14:textId="77777777" w:rsidR="00407302" w:rsidRDefault="00613425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…………………………………………….………………………………………….…</w:t>
      </w:r>
    </w:p>
    <w:p w14:paraId="259EB0AF" w14:textId="77777777" w:rsidR="00407302" w:rsidRDefault="006134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</w:t>
      </w:r>
    </w:p>
    <w:p w14:paraId="53ECF507" w14:textId="77777777" w:rsidR="00407302" w:rsidRDefault="00613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………………………………………………………………………….…….….……..</w:t>
      </w:r>
    </w:p>
    <w:p w14:paraId="4480E403" w14:textId="77777777" w:rsidR="00407302" w:rsidRDefault="0061342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</w:p>
    <w:p w14:paraId="1FB81218" w14:textId="77777777" w:rsidR="00407302" w:rsidRDefault="00613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………………………………………………………………………………………….</w:t>
      </w:r>
    </w:p>
    <w:p w14:paraId="739AF5BD" w14:textId="77777777" w:rsidR="00407302" w:rsidRDefault="006134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………………………………………………………………………………………….</w:t>
      </w:r>
    </w:p>
    <w:p w14:paraId="1AD23764" w14:textId="77777777" w:rsidR="00407302" w:rsidRDefault="0061342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Telefon komórkowy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</w:t>
      </w:r>
    </w:p>
    <w:p w14:paraId="0DA3C82E" w14:textId="77777777" w:rsidR="00407302" w:rsidRDefault="0061342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……………………………………………………………………………….…</w:t>
      </w:r>
    </w:p>
    <w:p w14:paraId="5F433FCF" w14:textId="77777777" w:rsidR="00407302" w:rsidRDefault="00407302">
      <w:pPr>
        <w:pStyle w:val="Akapitzlist"/>
        <w:rPr>
          <w:rFonts w:ascii="Times New Roman" w:hAnsi="Times New Roman"/>
          <w:sz w:val="28"/>
          <w:szCs w:val="28"/>
        </w:rPr>
      </w:pPr>
    </w:p>
    <w:p w14:paraId="31F3E3C2" w14:textId="77777777" w:rsidR="00407302" w:rsidRDefault="006134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……………………   …………………………………</w:t>
      </w:r>
    </w:p>
    <w:p w14:paraId="7475511B" w14:textId="77777777" w:rsidR="00407302" w:rsidRDefault="00613425">
      <w:pPr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 xml:space="preserve">(data i </w:t>
      </w:r>
      <w:r>
        <w:rPr>
          <w:rFonts w:ascii="Times New Roman" w:hAnsi="Times New Roman"/>
        </w:rPr>
        <w:t>miejscowość)</w:t>
      </w:r>
      <w:r>
        <w:rPr>
          <w:rFonts w:ascii="Times New Roman" w:hAnsi="Times New Roman"/>
        </w:rPr>
        <w:tab/>
        <w:t xml:space="preserve">       (podpis uczestnika/opiekuna)</w:t>
      </w:r>
    </w:p>
    <w:p w14:paraId="53B56B86" w14:textId="77777777" w:rsidR="00407302" w:rsidRDefault="00407302">
      <w:pPr>
        <w:jc w:val="both"/>
        <w:rPr>
          <w:rFonts w:ascii="Times New Roman" w:hAnsi="Times New Roman"/>
        </w:rPr>
      </w:pPr>
    </w:p>
    <w:p w14:paraId="71EAD11D" w14:textId="77777777" w:rsidR="00407302" w:rsidRDefault="006134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586532C8" w14:textId="77777777" w:rsidR="00407302" w:rsidRDefault="00613425">
      <w:pPr>
        <w:jc w:val="both"/>
      </w:pPr>
      <w:r>
        <w:rPr>
          <w:rFonts w:ascii="Times New Roman" w:hAnsi="Times New Roman"/>
          <w:sz w:val="24"/>
          <w:szCs w:val="24"/>
        </w:rPr>
        <w:t xml:space="preserve">Oświadczam, że zapoznałam/em się z regulaminem konkursu plastycznego pt. </w:t>
      </w:r>
      <w:r>
        <w:rPr>
          <w:rFonts w:ascii="Times New Roman" w:hAnsi="Times New Roman"/>
          <w:b/>
          <w:sz w:val="28"/>
          <w:szCs w:val="24"/>
        </w:rPr>
        <w:t>„ŚWIATECZNE SKRZATY, GNOMY I KRASNALE, KTÓRE KOLOROWE NOSZĄ SZALE”</w:t>
      </w:r>
    </w:p>
    <w:p w14:paraId="3D59F634" w14:textId="77777777" w:rsidR="00407302" w:rsidRDefault="00613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</w:t>
      </w:r>
      <w:r>
        <w:rPr>
          <w:rFonts w:ascii="Times New Roman" w:hAnsi="Times New Roman"/>
          <w:sz w:val="24"/>
          <w:szCs w:val="24"/>
        </w:rPr>
        <w:t>osobowych  dla potrzeb konkursu ( zgodnie z Ustawą o Ochronie Danych Osobowych z dnia 29.08.1997r., Dziennik Ustaw Nr 133 Poz.883)</w:t>
      </w:r>
    </w:p>
    <w:p w14:paraId="3F46F0AC" w14:textId="77777777" w:rsidR="00407302" w:rsidRDefault="00407302">
      <w:pPr>
        <w:jc w:val="both"/>
        <w:rPr>
          <w:rFonts w:ascii="Times New Roman" w:hAnsi="Times New Roman"/>
          <w:sz w:val="24"/>
          <w:szCs w:val="24"/>
        </w:rPr>
      </w:pPr>
    </w:p>
    <w:p w14:paraId="1F8BD0C6" w14:textId="77777777" w:rsidR="00407302" w:rsidRDefault="006134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……………………   …………………………………</w:t>
      </w:r>
    </w:p>
    <w:p w14:paraId="51D5110C" w14:textId="77777777" w:rsidR="00407302" w:rsidRDefault="00613425">
      <w:pPr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(data i miejscowość)</w:t>
      </w:r>
      <w:r>
        <w:rPr>
          <w:rFonts w:ascii="Times New Roman" w:hAnsi="Times New Roman"/>
        </w:rPr>
        <w:tab/>
        <w:t xml:space="preserve">       (podpis uczestnika)</w:t>
      </w:r>
    </w:p>
    <w:p w14:paraId="75FBE062" w14:textId="77777777" w:rsidR="00407302" w:rsidRDefault="006134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</w:t>
      </w:r>
    </w:p>
    <w:p w14:paraId="5ADC0670" w14:textId="77777777" w:rsidR="00407302" w:rsidRDefault="00613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uczestn</w:t>
      </w:r>
      <w:r>
        <w:rPr>
          <w:rFonts w:ascii="Times New Roman" w:hAnsi="Times New Roman"/>
          <w:sz w:val="24"/>
          <w:szCs w:val="24"/>
        </w:rPr>
        <w:t>ictwo mojego dziecka ……………………………………………………………</w:t>
      </w:r>
    </w:p>
    <w:p w14:paraId="45EFD3D3" w14:textId="77777777" w:rsidR="00407302" w:rsidRDefault="006134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plastycznym organizowanym przez Miejska Biblioteka Publiczna w Kościanie</w:t>
      </w:r>
    </w:p>
    <w:p w14:paraId="1C9E1707" w14:textId="77777777" w:rsidR="00407302" w:rsidRDefault="006134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………………………………………………</w:t>
      </w:r>
    </w:p>
    <w:p w14:paraId="77E6250E" w14:textId="77777777" w:rsidR="00407302" w:rsidRDefault="00613425">
      <w:pPr>
        <w:jc w:val="right"/>
      </w:pPr>
      <w:r>
        <w:rPr>
          <w:rFonts w:ascii="Times New Roman" w:hAnsi="Times New Roman"/>
          <w:sz w:val="24"/>
          <w:szCs w:val="24"/>
        </w:rPr>
        <w:t>Podpis rodziców lub prawnego opiekuna ………………………………………</w:t>
      </w:r>
    </w:p>
    <w:sectPr w:rsidR="00407302">
      <w:pgSz w:w="11907" w:h="1683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AA18" w14:textId="77777777" w:rsidR="00000000" w:rsidRDefault="00613425">
      <w:pPr>
        <w:spacing w:after="0" w:line="240" w:lineRule="auto"/>
      </w:pPr>
      <w:r>
        <w:separator/>
      </w:r>
    </w:p>
  </w:endnote>
  <w:endnote w:type="continuationSeparator" w:id="0">
    <w:p w14:paraId="4BDB7383" w14:textId="77777777" w:rsidR="00000000" w:rsidRDefault="0061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8F28" w14:textId="77777777" w:rsidR="00000000" w:rsidRDefault="006134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D8A5DF" w14:textId="77777777" w:rsidR="00000000" w:rsidRDefault="0061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C5C"/>
    <w:multiLevelType w:val="multilevel"/>
    <w:tmpl w:val="1E947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302"/>
    <w:rsid w:val="00407302"/>
    <w:rsid w:val="006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DA96"/>
  <w15:docId w15:val="{C09D945F-1CA6-4C8B-9196-AC19900B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Gęślak</dc:creator>
  <cp:lastModifiedBy>Barbara Leśniek</cp:lastModifiedBy>
  <cp:revision>2</cp:revision>
  <cp:lastPrinted>2021-11-30T07:29:00Z</cp:lastPrinted>
  <dcterms:created xsi:type="dcterms:W3CDTF">2021-11-30T12:54:00Z</dcterms:created>
  <dcterms:modified xsi:type="dcterms:W3CDTF">2021-11-30T12:54:00Z</dcterms:modified>
</cp:coreProperties>
</file>